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A4" w:rsidRDefault="008627A4" w:rsidP="008627A4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  <w:r w:rsidRPr="00B82100">
        <w:rPr>
          <w:rFonts w:asciiTheme="minorHAnsi" w:hAnsiTheme="minorHAnsi" w:cs="Arial"/>
          <w:sz w:val="22"/>
          <w:szCs w:val="22"/>
          <w:lang w:val="nl-NL"/>
        </w:rPr>
        <w:t>P</w:t>
      </w:r>
      <w:r w:rsidRPr="00B82100">
        <w:rPr>
          <w:rFonts w:asciiTheme="minorHAnsi" w:hAnsiTheme="minorHAnsi" w:cs="Arial"/>
          <w:b/>
          <w:sz w:val="22"/>
          <w:szCs w:val="22"/>
          <w:lang w:val="nl-NL"/>
        </w:rPr>
        <w:t xml:space="preserve">rogramma </w:t>
      </w:r>
      <w:bookmarkStart w:id="0" w:name="_GoBack"/>
      <w:bookmarkEnd w:id="0"/>
    </w:p>
    <w:p w:rsidR="008627A4" w:rsidRPr="00B82100" w:rsidRDefault="008627A4" w:rsidP="008627A4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</w:p>
    <w:tbl>
      <w:tblPr>
        <w:tblStyle w:val="Tabelraster"/>
        <w:tblW w:w="9180" w:type="dxa"/>
        <w:tblInd w:w="-520" w:type="dxa"/>
        <w:tblLook w:val="04A0" w:firstRow="1" w:lastRow="0" w:firstColumn="1" w:lastColumn="0" w:noHBand="0" w:noVBand="1"/>
      </w:tblPr>
      <w:tblGrid>
        <w:gridCol w:w="675"/>
        <w:gridCol w:w="2835"/>
        <w:gridCol w:w="1701"/>
        <w:gridCol w:w="3969"/>
      </w:tblGrid>
      <w:tr w:rsidR="008627A4" w:rsidRPr="00660C31" w:rsidTr="00271A4A">
        <w:tc>
          <w:tcPr>
            <w:tcW w:w="675" w:type="dxa"/>
          </w:tcPr>
          <w:p w:rsidR="008627A4" w:rsidRPr="00660C31" w:rsidRDefault="008627A4" w:rsidP="00271A4A">
            <w:pPr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  <w:r w:rsidRPr="00660C31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 xml:space="preserve">Tijd </w:t>
            </w:r>
          </w:p>
        </w:tc>
        <w:tc>
          <w:tcPr>
            <w:tcW w:w="2835" w:type="dxa"/>
          </w:tcPr>
          <w:p w:rsidR="008627A4" w:rsidRPr="00660C31" w:rsidRDefault="008627A4" w:rsidP="00271A4A">
            <w:pPr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  <w:r w:rsidRPr="00660C31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 xml:space="preserve">Onderwerp </w:t>
            </w:r>
          </w:p>
        </w:tc>
        <w:tc>
          <w:tcPr>
            <w:tcW w:w="1701" w:type="dxa"/>
          </w:tcPr>
          <w:p w:rsidR="008627A4" w:rsidRPr="00660C31" w:rsidRDefault="008627A4" w:rsidP="00271A4A">
            <w:pPr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  <w:r w:rsidRPr="00660C31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 xml:space="preserve">Wie </w:t>
            </w:r>
          </w:p>
        </w:tc>
        <w:tc>
          <w:tcPr>
            <w:tcW w:w="3969" w:type="dxa"/>
          </w:tcPr>
          <w:p w:rsidR="008627A4" w:rsidRPr="00660C31" w:rsidRDefault="008627A4" w:rsidP="00271A4A">
            <w:pPr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  <w:r w:rsidRPr="00660C31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 xml:space="preserve">Inhoud </w:t>
            </w:r>
          </w:p>
        </w:tc>
      </w:tr>
      <w:tr w:rsidR="008627A4" w:rsidRPr="00660C31" w:rsidTr="00271A4A">
        <w:tc>
          <w:tcPr>
            <w:tcW w:w="675" w:type="dxa"/>
          </w:tcPr>
          <w:p w:rsidR="008627A4" w:rsidRPr="00660C31" w:rsidRDefault="008627A4" w:rsidP="00271A4A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660C31">
              <w:rPr>
                <w:rFonts w:asciiTheme="minorHAnsi" w:hAnsiTheme="minorHAnsi"/>
                <w:sz w:val="22"/>
                <w:szCs w:val="22"/>
                <w:lang w:val="nl-NL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nl-NL"/>
              </w:rPr>
              <w:t>0</w:t>
            </w:r>
            <w:r w:rsidRPr="00660C31">
              <w:rPr>
                <w:rFonts w:asciiTheme="minorHAnsi" w:hAnsiTheme="minorHAnsi"/>
                <w:sz w:val="22"/>
                <w:szCs w:val="22"/>
                <w:lang w:val="nl-NL"/>
              </w:rPr>
              <w:t>’</w:t>
            </w:r>
          </w:p>
        </w:tc>
        <w:tc>
          <w:tcPr>
            <w:tcW w:w="2835" w:type="dxa"/>
          </w:tcPr>
          <w:p w:rsidR="008627A4" w:rsidRPr="00404A23" w:rsidRDefault="008627A4" w:rsidP="00271A4A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Kennismaking en toelichting programma</w:t>
            </w:r>
          </w:p>
        </w:tc>
        <w:tc>
          <w:tcPr>
            <w:tcW w:w="1701" w:type="dxa"/>
          </w:tcPr>
          <w:p w:rsidR="008627A4" w:rsidRPr="00660C31" w:rsidRDefault="008627A4" w:rsidP="00271A4A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allen</w:t>
            </w:r>
          </w:p>
        </w:tc>
        <w:tc>
          <w:tcPr>
            <w:tcW w:w="3969" w:type="dxa"/>
          </w:tcPr>
          <w:p w:rsidR="008627A4" w:rsidRPr="00EF4406" w:rsidRDefault="008627A4" w:rsidP="00271A4A">
            <w:pPr>
              <w:pStyle w:val="Geenafstand"/>
              <w:spacing w:line="288" w:lineRule="auto"/>
              <w:rPr>
                <w:rFonts w:asciiTheme="minorHAnsi" w:eastAsia="Times New Roman" w:hAnsiTheme="minorHAnsi"/>
                <w:lang w:val="en-US"/>
              </w:rPr>
            </w:pPr>
          </w:p>
        </w:tc>
      </w:tr>
      <w:tr w:rsidR="008627A4" w:rsidRPr="00EF4406" w:rsidTr="00271A4A">
        <w:tc>
          <w:tcPr>
            <w:tcW w:w="675" w:type="dxa"/>
          </w:tcPr>
          <w:p w:rsidR="008627A4" w:rsidRPr="00660C31" w:rsidRDefault="008627A4" w:rsidP="00271A4A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2</w:t>
            </w:r>
            <w:r w:rsidRPr="00660C31">
              <w:rPr>
                <w:rFonts w:asciiTheme="minorHAnsi" w:hAnsiTheme="minorHAnsi"/>
                <w:sz w:val="22"/>
                <w:szCs w:val="22"/>
                <w:lang w:val="nl-NL"/>
              </w:rPr>
              <w:t>5’</w:t>
            </w:r>
          </w:p>
        </w:tc>
        <w:tc>
          <w:tcPr>
            <w:tcW w:w="2835" w:type="dxa"/>
          </w:tcPr>
          <w:p w:rsidR="008627A4" w:rsidRPr="00404A23" w:rsidRDefault="008627A4" w:rsidP="00271A4A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Theoretische achtergronden</w:t>
            </w:r>
          </w:p>
        </w:tc>
        <w:tc>
          <w:tcPr>
            <w:tcW w:w="1701" w:type="dxa"/>
          </w:tcPr>
          <w:p w:rsidR="008627A4" w:rsidRPr="00404A23" w:rsidRDefault="008627A4" w:rsidP="00271A4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Trainer </w:t>
            </w:r>
          </w:p>
        </w:tc>
        <w:tc>
          <w:tcPr>
            <w:tcW w:w="3969" w:type="dxa"/>
          </w:tcPr>
          <w:p w:rsidR="008627A4" w:rsidRPr="00EF4406" w:rsidRDefault="008627A4" w:rsidP="00271A4A">
            <w:pPr>
              <w:pStyle w:val="Norma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F4406">
              <w:rPr>
                <w:rFonts w:asciiTheme="minorHAnsi" w:hAnsiTheme="minorHAnsi"/>
                <w:sz w:val="22"/>
                <w:szCs w:val="22"/>
                <w:lang w:eastAsia="en-US"/>
              </w:rPr>
              <w:t>Methodieken feedback geven</w:t>
            </w:r>
          </w:p>
          <w:p w:rsidR="008627A4" w:rsidRPr="00EF4406" w:rsidRDefault="008627A4" w:rsidP="00271A4A">
            <w:pPr>
              <w:pStyle w:val="Norma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F4406">
              <w:rPr>
                <w:rFonts w:asciiTheme="minorHAnsi" w:hAnsiTheme="minorHAnsi"/>
                <w:sz w:val="22"/>
                <w:szCs w:val="22"/>
                <w:lang w:eastAsia="en-US"/>
              </w:rPr>
              <w:t>Voorbeelden vanuit een concrete situatie</w:t>
            </w:r>
          </w:p>
        </w:tc>
      </w:tr>
      <w:tr w:rsidR="008627A4" w:rsidRPr="00EF4406" w:rsidTr="00271A4A">
        <w:tc>
          <w:tcPr>
            <w:tcW w:w="675" w:type="dxa"/>
          </w:tcPr>
          <w:p w:rsidR="008627A4" w:rsidRPr="00404A23" w:rsidRDefault="008627A4" w:rsidP="00271A4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5’</w:t>
            </w:r>
          </w:p>
        </w:tc>
        <w:tc>
          <w:tcPr>
            <w:tcW w:w="2835" w:type="dxa"/>
          </w:tcPr>
          <w:p w:rsidR="008627A4" w:rsidRPr="00660C31" w:rsidRDefault="008627A4" w:rsidP="00271A4A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Beoordeling vanuit een concrete situatie (filmpje)</w:t>
            </w:r>
          </w:p>
        </w:tc>
        <w:tc>
          <w:tcPr>
            <w:tcW w:w="1701" w:type="dxa"/>
          </w:tcPr>
          <w:p w:rsidR="008627A4" w:rsidRPr="00660C31" w:rsidRDefault="008627A4" w:rsidP="00271A4A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deelnemers</w:t>
            </w:r>
          </w:p>
        </w:tc>
        <w:tc>
          <w:tcPr>
            <w:tcW w:w="3969" w:type="dxa"/>
          </w:tcPr>
          <w:p w:rsidR="008627A4" w:rsidRPr="00EF4406" w:rsidRDefault="008627A4" w:rsidP="00271A4A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Beoordeling a.d.h.v. KPB</w:t>
            </w:r>
          </w:p>
        </w:tc>
      </w:tr>
      <w:tr w:rsidR="008627A4" w:rsidRPr="00EF4406" w:rsidTr="00271A4A">
        <w:tc>
          <w:tcPr>
            <w:tcW w:w="675" w:type="dxa"/>
          </w:tcPr>
          <w:p w:rsidR="008627A4" w:rsidRPr="00EF4406" w:rsidRDefault="008627A4" w:rsidP="00271A4A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75</w:t>
            </w:r>
            <w:r w:rsidRPr="00EF4406">
              <w:rPr>
                <w:rFonts w:asciiTheme="minorHAnsi" w:hAnsiTheme="minorHAnsi"/>
                <w:sz w:val="22"/>
                <w:szCs w:val="22"/>
                <w:lang w:val="nl-NL"/>
              </w:rPr>
              <w:t>’</w:t>
            </w:r>
          </w:p>
        </w:tc>
        <w:tc>
          <w:tcPr>
            <w:tcW w:w="2835" w:type="dxa"/>
          </w:tcPr>
          <w:p w:rsidR="008627A4" w:rsidRPr="00EF4406" w:rsidRDefault="008627A4" w:rsidP="00271A4A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Oefenen, veel oefenen met feedback geven</w:t>
            </w:r>
          </w:p>
        </w:tc>
        <w:tc>
          <w:tcPr>
            <w:tcW w:w="1701" w:type="dxa"/>
          </w:tcPr>
          <w:p w:rsidR="008627A4" w:rsidRPr="00EF4406" w:rsidRDefault="008627A4" w:rsidP="00271A4A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Deelnemers o.l.v. trainer en acteur</w:t>
            </w:r>
          </w:p>
        </w:tc>
        <w:tc>
          <w:tcPr>
            <w:tcW w:w="3969" w:type="dxa"/>
          </w:tcPr>
          <w:p w:rsidR="008627A4" w:rsidRPr="00EF4406" w:rsidRDefault="008627A4" w:rsidP="00271A4A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  <w:tr w:rsidR="008627A4" w:rsidRPr="00EF4406" w:rsidTr="00271A4A">
        <w:tc>
          <w:tcPr>
            <w:tcW w:w="675" w:type="dxa"/>
          </w:tcPr>
          <w:p w:rsidR="008627A4" w:rsidRDefault="008627A4" w:rsidP="00271A4A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5’</w:t>
            </w:r>
          </w:p>
        </w:tc>
        <w:tc>
          <w:tcPr>
            <w:tcW w:w="2835" w:type="dxa"/>
          </w:tcPr>
          <w:p w:rsidR="008627A4" w:rsidRDefault="008627A4" w:rsidP="00271A4A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Evaluatie en afsluiting</w:t>
            </w:r>
          </w:p>
        </w:tc>
        <w:tc>
          <w:tcPr>
            <w:tcW w:w="1701" w:type="dxa"/>
          </w:tcPr>
          <w:p w:rsidR="008627A4" w:rsidRDefault="008627A4" w:rsidP="00271A4A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 xml:space="preserve">Trainer </w:t>
            </w:r>
          </w:p>
        </w:tc>
        <w:tc>
          <w:tcPr>
            <w:tcW w:w="3969" w:type="dxa"/>
          </w:tcPr>
          <w:p w:rsidR="008627A4" w:rsidRPr="00EF4406" w:rsidRDefault="008627A4" w:rsidP="00271A4A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</w:tbl>
    <w:p w:rsidR="009E795B" w:rsidRDefault="00312B11"/>
    <w:sectPr w:rsidR="009E7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A4"/>
    <w:rsid w:val="00312B11"/>
    <w:rsid w:val="00825D74"/>
    <w:rsid w:val="008627A4"/>
    <w:rsid w:val="00D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A2933-CC2B-48D4-8281-883F084F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6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62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8627A4"/>
    <w:pPr>
      <w:spacing w:before="100" w:beforeAutospacing="1" w:after="100" w:afterAutospacing="1"/>
    </w:pPr>
    <w:rPr>
      <w:lang w:val="nl-NL" w:eastAsia="nl-NL"/>
    </w:rPr>
  </w:style>
  <w:style w:type="paragraph" w:styleId="Geenafstand">
    <w:name w:val="No Spacing"/>
    <w:uiPriority w:val="1"/>
    <w:qFormat/>
    <w:rsid w:val="008627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4919D6A1.dotm</Template>
  <TotalTime>1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SVFG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Horst, Marieke van der</dc:creator>
  <cp:keywords/>
  <dc:description/>
  <cp:lastModifiedBy>Horst, Marieke van der</cp:lastModifiedBy>
  <cp:revision>2</cp:revision>
  <dcterms:created xsi:type="dcterms:W3CDTF">2017-11-01T15:39:00Z</dcterms:created>
  <dcterms:modified xsi:type="dcterms:W3CDTF">2017-11-01T15:40:00Z</dcterms:modified>
</cp:coreProperties>
</file>